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37" w:tblpY="6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11"/>
        <w:gridCol w:w="1917"/>
        <w:gridCol w:w="4070"/>
        <w:gridCol w:w="959"/>
        <w:gridCol w:w="1701"/>
      </w:tblGrid>
      <w:tr w:rsidR="00CD50A9" w:rsidRPr="00426CBA" w:rsidTr="00AA7FFE">
        <w:trPr>
          <w:trHeight w:val="421"/>
        </w:trPr>
        <w:tc>
          <w:tcPr>
            <w:tcW w:w="3011" w:type="dxa"/>
          </w:tcPr>
          <w:p w:rsidR="00CD50A9" w:rsidRPr="00426CBA" w:rsidRDefault="00CD50A9" w:rsidP="005D4443">
            <w:pPr>
              <w:spacing w:after="0" w:line="240" w:lineRule="auto"/>
              <w:jc w:val="center"/>
            </w:pPr>
            <w:r w:rsidRPr="00426CBA">
              <w:t>Название автомобиля</w:t>
            </w:r>
          </w:p>
        </w:tc>
        <w:tc>
          <w:tcPr>
            <w:tcW w:w="1917" w:type="dxa"/>
          </w:tcPr>
          <w:p w:rsidR="00CD50A9" w:rsidRPr="00426CBA" w:rsidRDefault="00CD50A9" w:rsidP="005D4443">
            <w:pPr>
              <w:spacing w:after="0" w:line="240" w:lineRule="auto"/>
              <w:jc w:val="center"/>
            </w:pPr>
            <w:r w:rsidRPr="00426CBA">
              <w:t>код</w:t>
            </w:r>
          </w:p>
        </w:tc>
        <w:tc>
          <w:tcPr>
            <w:tcW w:w="4070" w:type="dxa"/>
          </w:tcPr>
          <w:p w:rsidR="00CD50A9" w:rsidRPr="00426CBA" w:rsidRDefault="00CD50A9" w:rsidP="005D4443">
            <w:pPr>
              <w:spacing w:after="0" w:line="240" w:lineRule="auto"/>
              <w:jc w:val="center"/>
            </w:pPr>
            <w:r w:rsidRPr="00426CBA">
              <w:t>Название цвета</w:t>
            </w:r>
          </w:p>
        </w:tc>
        <w:tc>
          <w:tcPr>
            <w:tcW w:w="959" w:type="dxa"/>
          </w:tcPr>
          <w:p w:rsidR="00CD50A9" w:rsidRPr="00426CBA" w:rsidRDefault="00CD50A9" w:rsidP="005D4443">
            <w:pPr>
              <w:spacing w:after="0" w:line="240" w:lineRule="auto"/>
              <w:jc w:val="center"/>
            </w:pPr>
            <w:r w:rsidRPr="00426CBA">
              <w:t>вид</w:t>
            </w:r>
          </w:p>
        </w:tc>
        <w:tc>
          <w:tcPr>
            <w:tcW w:w="1701" w:type="dxa"/>
          </w:tcPr>
          <w:p w:rsidR="00CD50A9" w:rsidRPr="00426CBA" w:rsidRDefault="00CD50A9" w:rsidP="005D4443">
            <w:pPr>
              <w:spacing w:after="0" w:line="240" w:lineRule="auto"/>
              <w:jc w:val="center"/>
            </w:pPr>
            <w:r w:rsidRPr="00426CBA">
              <w:t>наличие</w:t>
            </w:r>
          </w:p>
        </w:tc>
      </w:tr>
      <w:tr w:rsidR="00CD50A9" w:rsidRPr="00426CBA" w:rsidTr="00AA7FFE">
        <w:trPr>
          <w:trHeight w:val="288"/>
        </w:trPr>
        <w:tc>
          <w:tcPr>
            <w:tcW w:w="3011" w:type="dxa"/>
            <w:tcBorders>
              <w:bottom w:val="single" w:sz="4" w:space="0" w:color="auto"/>
            </w:tcBorders>
            <w:shd w:val="clear" w:color="auto" w:fill="E0E0E0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t xml:space="preserve">MITSUBISHI i-MiEV 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E0E0E0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t xml:space="preserve">   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shd w:val="clear" w:color="auto" w:fill="E0E0E0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E0E0E0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</w:tcPr>
          <w:p w:rsidR="00CD50A9" w:rsidRPr="00426CBA" w:rsidRDefault="00CD50A9" w:rsidP="005D4443">
            <w:pPr>
              <w:spacing w:after="0" w:line="240" w:lineRule="auto"/>
            </w:pPr>
          </w:p>
        </w:tc>
      </w:tr>
      <w:tr w:rsidR="00CD50A9" w:rsidRPr="00426CBA" w:rsidTr="005D4443">
        <w:trPr>
          <w:trHeight w:val="33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</w:pPr>
            <w:r w:rsidRPr="00426CBA">
              <w:rPr>
                <w:lang w:val="en-US"/>
              </w:rPr>
              <w:t>W37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WHITE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</w:pPr>
          </w:p>
        </w:tc>
      </w:tr>
      <w:tr w:rsidR="00CD50A9" w:rsidRPr="00426CBA" w:rsidTr="00AA7FFE">
        <w:trPr>
          <w:trHeight w:val="261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A31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COOL SILVER MET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</w:pPr>
          </w:p>
        </w:tc>
      </w:tr>
      <w:tr w:rsidR="00CD50A9" w:rsidRPr="00426CBA" w:rsidTr="00AA7FFE">
        <w:trPr>
          <w:trHeight w:val="293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D12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BLUE MET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</w:pPr>
          </w:p>
        </w:tc>
      </w:tr>
      <w:tr w:rsidR="00CD50A9" w:rsidRPr="00426CBA" w:rsidTr="00A20BF9">
        <w:trPr>
          <w:trHeight w:val="242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P39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BA">
              <w:rPr>
                <w:lang w:val="en-US"/>
              </w:rPr>
              <w:t>RASPBERY RED PEARL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0000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</w:pPr>
          </w:p>
        </w:tc>
      </w:tr>
      <w:tr w:rsidR="00CD50A9" w:rsidRPr="00426CBA" w:rsidTr="00A20BF9">
        <w:trPr>
          <w:trHeight w:val="300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U17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TITANIUM GREY MET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</w:pPr>
          </w:p>
        </w:tc>
      </w:tr>
      <w:tr w:rsidR="00CD50A9" w:rsidRPr="00426CBA" w:rsidTr="00A20BF9">
        <w:trPr>
          <w:trHeight w:val="250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X42</w:t>
            </w:r>
          </w:p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AMETHIST BLACK PEARL</w:t>
            </w:r>
          </w:p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202020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</w:pPr>
          </w:p>
        </w:tc>
      </w:tr>
      <w:tr w:rsidR="00CD50A9" w:rsidRPr="00426CBA" w:rsidTr="005D4443">
        <w:trPr>
          <w:trHeight w:val="177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</w:pPr>
          </w:p>
        </w:tc>
      </w:tr>
      <w:tr w:rsidR="00CD50A9" w:rsidRPr="00426CBA" w:rsidTr="005D4443">
        <w:trPr>
          <w:trHeight w:val="25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</w:pPr>
            <w:r w:rsidRPr="00426CBA">
              <w:rPr>
                <w:lang w:val="en-US"/>
              </w:rPr>
              <w:t>MITSUBISHI LANCER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</w:pPr>
            <w:r w:rsidRPr="00426CBA">
              <w:rPr>
                <w:lang w:val="en-US"/>
              </w:rPr>
              <w:t>W37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WHITE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</w:pPr>
          </w:p>
        </w:tc>
      </w:tr>
      <w:tr w:rsidR="00CD50A9" w:rsidRPr="00426CBA" w:rsidTr="00AA7FFE">
        <w:trPr>
          <w:trHeight w:val="19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A31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COOL SILVER MET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</w:pPr>
          </w:p>
        </w:tc>
      </w:tr>
      <w:tr w:rsidR="00CD50A9" w:rsidRPr="00426CBA" w:rsidTr="00A20BF9">
        <w:trPr>
          <w:trHeight w:val="22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U17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TITANIUM GREY MET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</w:pPr>
          </w:p>
        </w:tc>
      </w:tr>
      <w:tr w:rsidR="00CD50A9" w:rsidRPr="00426CBA" w:rsidTr="00A20BF9">
        <w:trPr>
          <w:trHeight w:val="13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A17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WARM SILWER MET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</w:pPr>
          </w:p>
        </w:tc>
      </w:tr>
      <w:tr w:rsidR="00CD50A9" w:rsidRPr="00426CBA" w:rsidTr="00A20BF9">
        <w:trPr>
          <w:trHeight w:val="25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 xml:space="preserve">X42 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 xml:space="preserve">AMETHIST BLACK PEARL 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202020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</w:pPr>
          </w:p>
        </w:tc>
      </w:tr>
      <w:tr w:rsidR="00CD50A9" w:rsidRPr="00426CBA" w:rsidTr="00AA7FFE">
        <w:trPr>
          <w:trHeight w:val="270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D14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 xml:space="preserve">DARK BLUE PEARL 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</w:pPr>
          </w:p>
        </w:tc>
      </w:tr>
      <w:tr w:rsidR="00CD50A9" w:rsidRPr="00426CBA" w:rsidTr="00A20BF9">
        <w:trPr>
          <w:trHeight w:val="28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P26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RED MET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0000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</w:pPr>
          </w:p>
        </w:tc>
      </w:tr>
      <w:tr w:rsidR="00CD50A9" w:rsidRPr="00426CBA" w:rsidTr="005D4443">
        <w:trPr>
          <w:trHeight w:val="330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 xml:space="preserve">MITSUBISHI LANCER EVO 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W37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WHITE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</w:pPr>
          </w:p>
        </w:tc>
      </w:tr>
      <w:tr w:rsidR="00CD50A9" w:rsidRPr="00426CBA" w:rsidTr="00AA7FFE">
        <w:trPr>
          <w:trHeight w:val="22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A31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COOL SILVER MET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</w:pPr>
          </w:p>
        </w:tc>
      </w:tr>
      <w:tr w:rsidR="00CD50A9" w:rsidRPr="00426CBA" w:rsidTr="009251C9">
        <w:trPr>
          <w:trHeight w:val="147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U17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 xml:space="preserve">TITANIUM GREY MET 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</w:pPr>
          </w:p>
        </w:tc>
      </w:tr>
      <w:tr w:rsidR="00CD50A9" w:rsidRPr="00426CBA" w:rsidTr="009251C9">
        <w:trPr>
          <w:trHeight w:val="37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U02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DARK GREY PEARL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202020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</w:pPr>
          </w:p>
        </w:tc>
      </w:tr>
      <w:tr w:rsidR="00CD50A9" w:rsidRPr="00426CBA" w:rsidTr="00AA7FFE">
        <w:trPr>
          <w:trHeight w:val="16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D06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BLUE  PEARL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</w:pPr>
          </w:p>
        </w:tc>
      </w:tr>
      <w:tr w:rsidR="00CD50A9" w:rsidRPr="00426CBA" w:rsidTr="009251C9">
        <w:trPr>
          <w:trHeight w:val="210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P26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RED MET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0000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</w:pPr>
          </w:p>
        </w:tc>
      </w:tr>
      <w:tr w:rsidR="00CD50A9" w:rsidRPr="00426CBA" w:rsidTr="005D4443">
        <w:trPr>
          <w:trHeight w:val="180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</w:pPr>
          </w:p>
        </w:tc>
      </w:tr>
      <w:tr w:rsidR="00CD50A9" w:rsidRPr="00426CBA" w:rsidTr="005D4443">
        <w:trPr>
          <w:trHeight w:val="294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MITSUBISHI ASX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W12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BLOOMINGTON WHITE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</w:pPr>
          </w:p>
        </w:tc>
      </w:tr>
      <w:tr w:rsidR="00CD50A9" w:rsidRPr="00426CBA" w:rsidTr="00A20BF9">
        <w:trPr>
          <w:trHeight w:val="20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U04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QUICK SILVER PEARL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</w:pPr>
          </w:p>
        </w:tc>
      </w:tr>
      <w:tr w:rsidR="00CD50A9" w:rsidRPr="00426CBA" w:rsidTr="00A20BF9">
        <w:trPr>
          <w:trHeight w:val="16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D17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KAWA SEMI BLUE METALLIC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426CBA" w:rsidTr="00A20BF9">
        <w:trPr>
          <w:trHeight w:val="16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X42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AMETHIST BLACK PEARL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202020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426CBA" w:rsidTr="00A20BF9">
        <w:trPr>
          <w:trHeight w:val="240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P26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RED MET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0000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426CBA" w:rsidTr="00A20BF9">
        <w:trPr>
          <w:trHeight w:val="210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W55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WHITE PEARL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426CBA" w:rsidTr="00A20BF9">
        <w:trPr>
          <w:trHeight w:val="31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U17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TITANIUM GREY MET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426CBA" w:rsidTr="005D4443">
        <w:trPr>
          <w:trHeight w:val="150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A5123B" w:rsidTr="00AA7FFE">
        <w:trPr>
          <w:trHeight w:val="240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MITSUBISHI OUTLANDER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rPr>
                <w:lang w:val="en-US"/>
              </w:rPr>
            </w:pPr>
            <w:r w:rsidRPr="00426CBA">
              <w:rPr>
                <w:lang w:val="en-US"/>
              </w:rPr>
              <w:t>W73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rPr>
                <w:lang w:val="en-US"/>
              </w:rPr>
            </w:pPr>
            <w:r w:rsidRPr="00426CBA">
              <w:rPr>
                <w:lang w:val="en-US"/>
              </w:rPr>
              <w:t>BLANC BANQUISE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A5123B" w:rsidTr="00AA7FFE">
        <w:trPr>
          <w:trHeight w:val="180"/>
        </w:trPr>
        <w:tc>
          <w:tcPr>
            <w:tcW w:w="3011" w:type="dxa"/>
            <w:tcBorders>
              <w:top w:val="single" w:sz="4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rPr>
                <w:lang w:val="en-US"/>
              </w:rPr>
            </w:pPr>
            <w:r w:rsidRPr="00426CBA">
              <w:rPr>
                <w:lang w:val="en-US"/>
              </w:rPr>
              <w:t>W76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rPr>
                <w:lang w:val="en-US"/>
              </w:rPr>
            </w:pPr>
            <w:r w:rsidRPr="00426CBA">
              <w:rPr>
                <w:lang w:val="en-US"/>
              </w:rPr>
              <w:t>BLANC NACRE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A5123B" w:rsidTr="00A20BF9">
        <w:trPr>
          <w:trHeight w:val="195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Pr="00426CBA" w:rsidRDefault="00CD50A9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rPr>
                <w:lang w:val="en-US"/>
              </w:rPr>
            </w:pPr>
            <w:r w:rsidRPr="00426CBA">
              <w:rPr>
                <w:lang w:val="en-US"/>
              </w:rPr>
              <w:t>U22</w:t>
            </w:r>
          </w:p>
        </w:tc>
        <w:tc>
          <w:tcPr>
            <w:tcW w:w="4070" w:type="dxa"/>
            <w:tcBorders>
              <w:top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rPr>
                <w:lang w:val="en-US"/>
              </w:rPr>
            </w:pPr>
            <w:r w:rsidRPr="00426CBA">
              <w:rPr>
                <w:lang w:val="en-US"/>
              </w:rPr>
              <w:t>GRIS ALUMINIUM MET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C0C0C0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A5123B" w:rsidTr="00AA7FFE">
        <w:trPr>
          <w:trHeight w:val="225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Pr="00426CBA" w:rsidRDefault="00CD50A9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rPr>
                <w:lang w:val="en-US"/>
              </w:rPr>
            </w:pPr>
            <w:r w:rsidRPr="00426CBA">
              <w:rPr>
                <w:lang w:val="en-US"/>
              </w:rPr>
              <w:t>U23</w:t>
            </w:r>
          </w:p>
        </w:tc>
        <w:tc>
          <w:tcPr>
            <w:tcW w:w="4070" w:type="dxa"/>
            <w:tcBorders>
              <w:top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>GRIS SHARK NACRE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666666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A5123B" w:rsidTr="00A20BF9">
        <w:trPr>
          <w:trHeight w:val="255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Pr="00426CBA" w:rsidRDefault="00CD50A9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Pr="00426CBA" w:rsidRDefault="00CD50A9" w:rsidP="005D4443">
            <w:pPr>
              <w:rPr>
                <w:lang w:val="en-US"/>
              </w:rPr>
            </w:pPr>
            <w:r w:rsidRPr="00426CBA">
              <w:rPr>
                <w:lang w:val="en-US"/>
              </w:rPr>
              <w:t>X38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>NOIR PERLA NERA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191919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A5123B" w:rsidTr="00A20BF9">
        <w:trPr>
          <w:trHeight w:val="19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Pr="00426CBA" w:rsidRDefault="00CD50A9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Pr="00426CBA" w:rsidRDefault="00CD50A9" w:rsidP="005D4443">
            <w:pPr>
              <w:rPr>
                <w:lang w:val="en-US"/>
              </w:rPr>
            </w:pPr>
            <w:r w:rsidRPr="00426CBA">
              <w:rPr>
                <w:lang w:val="en-US"/>
              </w:rPr>
              <w:t>D2</w:t>
            </w:r>
            <w:r>
              <w:rPr>
                <w:lang w:val="en-US"/>
              </w:rPr>
              <w:t>1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>BLEU MONTEBELLO NACRE MET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333399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A5123B" w:rsidTr="00A20BF9">
        <w:trPr>
          <w:trHeight w:val="48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Pr="00426CBA" w:rsidRDefault="00CD50A9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P48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>ROUGE ERYTHREE NACRE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800000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A5123B" w:rsidTr="005D4443">
        <w:trPr>
          <w:trHeight w:val="345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</w:p>
          <w:p w:rsidR="00CD50A9" w:rsidRDefault="00CD50A9" w:rsidP="005D4443">
            <w:pPr>
              <w:rPr>
                <w:lang w:val="en-US"/>
              </w:rPr>
            </w:pPr>
          </w:p>
          <w:p w:rsidR="00CD50A9" w:rsidRPr="00426CBA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 xml:space="preserve">MITSUBISHI PAJERO 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  <w:p w:rsidR="00CD50A9" w:rsidRPr="00426CBA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>W37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</w:p>
          <w:p w:rsidR="00CD50A9" w:rsidRDefault="00CD50A9" w:rsidP="005D4443">
            <w:pPr>
              <w:rPr>
                <w:lang w:val="en-US"/>
              </w:rPr>
            </w:pPr>
          </w:p>
          <w:p w:rsidR="00CD50A9" w:rsidRDefault="00CD50A9" w:rsidP="005D4443">
            <w:pPr>
              <w:rPr>
                <w:lang w:val="en-US"/>
              </w:rPr>
            </w:pPr>
            <w:r w:rsidRPr="00426CBA">
              <w:rPr>
                <w:lang w:val="en-US"/>
              </w:rPr>
              <w:t>WHITE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A5123B" w:rsidTr="009251C9">
        <w:trPr>
          <w:trHeight w:val="203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Pr="00C54718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>C06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>GREYISH BROWN MET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666666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A5123B" w:rsidTr="009251C9">
        <w:trPr>
          <w:trHeight w:val="24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Pr="00426CBA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>A31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 w:rsidRPr="00426CBA">
              <w:rPr>
                <w:lang w:val="en-US"/>
              </w:rPr>
              <w:t>COOL SILVER MET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C0C0C0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A5123B" w:rsidTr="009251C9">
        <w:trPr>
          <w:trHeight w:val="255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>S18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>PRATINUM BEIGE MET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8C8C8C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A5123B" w:rsidTr="00AA7FFE">
        <w:trPr>
          <w:trHeight w:val="51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>U19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>DARK GRAY METALLIC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737373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A5123B" w:rsidTr="00AA7FFE">
        <w:trPr>
          <w:trHeight w:val="315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>X37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>BLACK PEARL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333333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A5123B" w:rsidTr="005D4443">
        <w:trPr>
          <w:trHeight w:val="15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A5123B" w:rsidTr="005D4443">
        <w:trPr>
          <w:trHeight w:val="18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>MITSUBISHI PAJERO SPORT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Pr="00426CBA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>W32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>FAIRY WHITE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A5123B" w:rsidTr="00AA7FFE">
        <w:trPr>
          <w:trHeight w:val="585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>A02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>DARK GREY PEARL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737373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A5123B" w:rsidTr="00AA7FFE">
        <w:trPr>
          <w:trHeight w:val="165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>A66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>SILVER MET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A5123B" w:rsidTr="00D37098">
        <w:trPr>
          <w:trHeight w:val="375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>C06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 xml:space="preserve">GREYISH BROWN MET 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737373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A5123B" w:rsidTr="00AA7FFE">
        <w:trPr>
          <w:trHeight w:val="39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>X08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>PYRENEES BLACK PEARL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262626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A5123B" w:rsidTr="00AA7FFE">
        <w:trPr>
          <w:trHeight w:val="24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>T64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 xml:space="preserve">DARK BLUE PERL 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FF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A5123B" w:rsidTr="005D4443">
        <w:trPr>
          <w:trHeight w:val="27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>W54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>WHITE PEARL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A5123B" w:rsidTr="005D4443">
        <w:trPr>
          <w:trHeight w:val="285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A5123B" w:rsidTr="005D4443">
        <w:trPr>
          <w:trHeight w:val="30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>MITSUBISHI L200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Pr="00426CBA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>W32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 xml:space="preserve">FAIRY WHITE 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A5123B" w:rsidTr="00AA7FFE">
        <w:trPr>
          <w:trHeight w:val="33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>A02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 xml:space="preserve">DARK GREY PEARL 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737373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A5123B" w:rsidTr="00AA7FFE">
        <w:trPr>
          <w:trHeight w:val="18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>A66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 xml:space="preserve">SILVER MET 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A5123B" w:rsidTr="00D37098">
        <w:trPr>
          <w:trHeight w:val="21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>C06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 xml:space="preserve">GREYISH BROWN MET 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737373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A5123B" w:rsidTr="00AA7FFE">
        <w:trPr>
          <w:trHeight w:val="24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>X08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>PYRENEES BLACK PEARL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262626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A5123B" w:rsidTr="00AA7FFE">
        <w:trPr>
          <w:trHeight w:val="525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>T64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  <w:r>
              <w:rPr>
                <w:lang w:val="en-US"/>
              </w:rPr>
              <w:t xml:space="preserve">DARK BLUE PERL 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FF"/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A5123B" w:rsidTr="005D4443">
        <w:trPr>
          <w:trHeight w:val="2895"/>
        </w:trPr>
        <w:tc>
          <w:tcPr>
            <w:tcW w:w="3011" w:type="dxa"/>
            <w:tcBorders>
              <w:top w:val="single" w:sz="2" w:space="0" w:color="auto"/>
              <w:righ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  <w:p w:rsidR="00CD50A9" w:rsidRDefault="00CD50A9" w:rsidP="005D4443">
            <w:pPr>
              <w:rPr>
                <w:lang w:val="en-US"/>
              </w:rPr>
            </w:pP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</w:tcBorders>
          </w:tcPr>
          <w:p w:rsidR="00CD50A9" w:rsidRDefault="00CD50A9" w:rsidP="005D4443">
            <w:pPr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A5123B" w:rsidTr="005D4443">
        <w:trPr>
          <w:trHeight w:val="2598"/>
        </w:trPr>
        <w:tc>
          <w:tcPr>
            <w:tcW w:w="3011" w:type="dxa"/>
            <w:tcBorders>
              <w:top w:val="single" w:sz="4" w:space="0" w:color="auto"/>
            </w:tcBorders>
          </w:tcPr>
          <w:p w:rsidR="00CD50A9" w:rsidRPr="00426CBA" w:rsidRDefault="00CD50A9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2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50A9" w:rsidRPr="00426CBA" w:rsidRDefault="00CD50A9" w:rsidP="005D4443">
            <w:pPr>
              <w:spacing w:after="0" w:line="240" w:lineRule="auto"/>
              <w:rPr>
                <w:lang w:val="en-US"/>
              </w:rPr>
            </w:pPr>
          </w:p>
        </w:tc>
      </w:tr>
    </w:tbl>
    <w:tbl>
      <w:tblPr>
        <w:tblpPr w:leftFromText="180" w:rightFromText="180" w:vertAnchor="text" w:horzAnchor="page" w:tblpX="9622" w:tblpY="907"/>
        <w:tblOverlap w:val="never"/>
        <w:tblW w:w="72" w:type="pct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"/>
        <w:gridCol w:w="114"/>
      </w:tblGrid>
      <w:tr w:rsidR="00CD50A9" w:rsidRPr="00A5123B" w:rsidTr="00A5123B">
        <w:trPr>
          <w:trHeight w:val="367"/>
          <w:tblCellSpacing w:w="0" w:type="dxa"/>
        </w:trPr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D50A9" w:rsidRPr="00A5123B" w:rsidRDefault="00CD50A9" w:rsidP="00A5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D50A9" w:rsidRPr="0029592D" w:rsidRDefault="00CD50A9" w:rsidP="00A5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-265"/>
        <w:tblOverlap w:val="never"/>
        <w:tblW w:w="2060" w:type="pct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"/>
        <w:gridCol w:w="3831"/>
      </w:tblGrid>
      <w:tr w:rsidR="00CD50A9" w:rsidRPr="00A5123B" w:rsidTr="00A5123B">
        <w:trPr>
          <w:tblCellSpacing w:w="0" w:type="dxa"/>
        </w:trPr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D50A9" w:rsidRPr="00A5123B" w:rsidRDefault="00CD50A9" w:rsidP="00A5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D50A9" w:rsidRPr="009B2BED" w:rsidRDefault="00CD50A9" w:rsidP="00A5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D50A9" w:rsidRPr="00F25182" w:rsidRDefault="00CD50A9">
      <w:pPr>
        <w:rPr>
          <w:lang w:val="en-US"/>
        </w:rPr>
      </w:pPr>
      <w:r w:rsidRPr="00F25182">
        <w:rPr>
          <w:lang w:val="en-US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CD50A9" w:rsidRPr="00A5123B">
        <w:tc>
          <w:tcPr>
            <w:tcW w:w="1914" w:type="dxa"/>
          </w:tcPr>
          <w:p w:rsidR="00CD50A9" w:rsidRPr="00426CBA" w:rsidRDefault="00CD50A9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CD50A9" w:rsidRPr="00426CBA" w:rsidRDefault="00CD50A9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CD50A9" w:rsidRPr="00426CBA" w:rsidRDefault="00CD50A9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CD50A9" w:rsidRPr="00426CBA" w:rsidRDefault="00CD50A9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5" w:type="dxa"/>
          </w:tcPr>
          <w:p w:rsidR="00CD50A9" w:rsidRPr="00426CBA" w:rsidRDefault="00CD50A9" w:rsidP="00426CBA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A5123B">
        <w:tc>
          <w:tcPr>
            <w:tcW w:w="1914" w:type="dxa"/>
          </w:tcPr>
          <w:p w:rsidR="00CD50A9" w:rsidRPr="00426CBA" w:rsidRDefault="00CD50A9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CD50A9" w:rsidRPr="00426CBA" w:rsidRDefault="00CD50A9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CD50A9" w:rsidRPr="00426CBA" w:rsidRDefault="00CD50A9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CD50A9" w:rsidRPr="00426CBA" w:rsidRDefault="00CD50A9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5" w:type="dxa"/>
          </w:tcPr>
          <w:p w:rsidR="00CD50A9" w:rsidRPr="00426CBA" w:rsidRDefault="00CD50A9" w:rsidP="00426CB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CD50A9" w:rsidRPr="00F25182" w:rsidRDefault="00CD50A9">
      <w:pPr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CD50A9" w:rsidRPr="00A5123B">
        <w:tc>
          <w:tcPr>
            <w:tcW w:w="1914" w:type="dxa"/>
          </w:tcPr>
          <w:p w:rsidR="00CD50A9" w:rsidRPr="00426CBA" w:rsidRDefault="00CD50A9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CD50A9" w:rsidRPr="00426CBA" w:rsidRDefault="00CD50A9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CD50A9" w:rsidRPr="00426CBA" w:rsidRDefault="00CD50A9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CD50A9" w:rsidRPr="00426CBA" w:rsidRDefault="00CD50A9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5" w:type="dxa"/>
          </w:tcPr>
          <w:p w:rsidR="00CD50A9" w:rsidRPr="00426CBA" w:rsidRDefault="00CD50A9" w:rsidP="00426CBA">
            <w:pPr>
              <w:spacing w:after="0" w:line="240" w:lineRule="auto"/>
              <w:rPr>
                <w:lang w:val="en-US"/>
              </w:rPr>
            </w:pPr>
          </w:p>
        </w:tc>
      </w:tr>
      <w:tr w:rsidR="00CD50A9" w:rsidRPr="00A5123B">
        <w:tc>
          <w:tcPr>
            <w:tcW w:w="1914" w:type="dxa"/>
          </w:tcPr>
          <w:p w:rsidR="00CD50A9" w:rsidRPr="00426CBA" w:rsidRDefault="00CD50A9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CD50A9" w:rsidRPr="00426CBA" w:rsidRDefault="00CD50A9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CD50A9" w:rsidRPr="00426CBA" w:rsidRDefault="00CD50A9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CD50A9" w:rsidRPr="00426CBA" w:rsidRDefault="00CD50A9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5" w:type="dxa"/>
          </w:tcPr>
          <w:p w:rsidR="00CD50A9" w:rsidRPr="00426CBA" w:rsidRDefault="00CD50A9" w:rsidP="00426CB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CD50A9" w:rsidRPr="00F25182" w:rsidRDefault="00CD50A9">
      <w:pPr>
        <w:rPr>
          <w:lang w:val="en-US"/>
        </w:rPr>
      </w:pPr>
    </w:p>
    <w:p w:rsidR="00CD50A9" w:rsidRPr="00F25182" w:rsidRDefault="00CD50A9">
      <w:pPr>
        <w:rPr>
          <w:lang w:val="en-US"/>
        </w:rPr>
      </w:pPr>
    </w:p>
    <w:p w:rsidR="00CD50A9" w:rsidRPr="00F25182" w:rsidRDefault="00CD50A9">
      <w:pPr>
        <w:rPr>
          <w:lang w:val="en-US"/>
        </w:rPr>
      </w:pPr>
      <w:r w:rsidRPr="00F25182">
        <w:rPr>
          <w:lang w:val="en-US"/>
        </w:rPr>
        <w:br w:type="page"/>
      </w:r>
    </w:p>
    <w:p w:rsidR="00CD50A9" w:rsidRPr="00F25182" w:rsidRDefault="00CD50A9">
      <w:pPr>
        <w:rPr>
          <w:lang w:val="en-US"/>
        </w:rPr>
      </w:pPr>
    </w:p>
    <w:sectPr w:rsidR="00CD50A9" w:rsidRPr="00F25182" w:rsidSect="0082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0A9" w:rsidRDefault="00CD50A9" w:rsidP="0029592D">
      <w:pPr>
        <w:spacing w:after="0" w:line="240" w:lineRule="auto"/>
      </w:pPr>
      <w:r>
        <w:separator/>
      </w:r>
    </w:p>
  </w:endnote>
  <w:endnote w:type="continuationSeparator" w:id="1">
    <w:p w:rsidR="00CD50A9" w:rsidRDefault="00CD50A9" w:rsidP="0029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0A9" w:rsidRDefault="00CD50A9" w:rsidP="0029592D">
      <w:pPr>
        <w:spacing w:after="0" w:line="240" w:lineRule="auto"/>
      </w:pPr>
      <w:r>
        <w:separator/>
      </w:r>
    </w:p>
  </w:footnote>
  <w:footnote w:type="continuationSeparator" w:id="1">
    <w:p w:rsidR="00CD50A9" w:rsidRDefault="00CD50A9" w:rsidP="00295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92D"/>
    <w:rsid w:val="00000457"/>
    <w:rsid w:val="0013101E"/>
    <w:rsid w:val="0029592D"/>
    <w:rsid w:val="002E28D0"/>
    <w:rsid w:val="00426CBA"/>
    <w:rsid w:val="00534C62"/>
    <w:rsid w:val="005D4443"/>
    <w:rsid w:val="00722FBE"/>
    <w:rsid w:val="007C6FB1"/>
    <w:rsid w:val="008236B7"/>
    <w:rsid w:val="008D1519"/>
    <w:rsid w:val="009251C9"/>
    <w:rsid w:val="009B2BED"/>
    <w:rsid w:val="00A20BF9"/>
    <w:rsid w:val="00A5123B"/>
    <w:rsid w:val="00AA7FFE"/>
    <w:rsid w:val="00AC37CE"/>
    <w:rsid w:val="00C14990"/>
    <w:rsid w:val="00C54718"/>
    <w:rsid w:val="00C7336E"/>
    <w:rsid w:val="00CD50A9"/>
    <w:rsid w:val="00D37098"/>
    <w:rsid w:val="00F2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B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592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9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592D"/>
  </w:style>
  <w:style w:type="paragraph" w:styleId="Footer">
    <w:name w:val="footer"/>
    <w:basedOn w:val="Normal"/>
    <w:link w:val="FooterChar"/>
    <w:uiPriority w:val="99"/>
    <w:semiHidden/>
    <w:rsid w:val="0029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592D"/>
  </w:style>
  <w:style w:type="character" w:styleId="Hyperlink">
    <w:name w:val="Hyperlink"/>
    <w:basedOn w:val="DefaultParagraphFont"/>
    <w:uiPriority w:val="99"/>
    <w:semiHidden/>
    <w:rsid w:val="002959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5</Pages>
  <Words>229</Words>
  <Characters>1310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2013-12-16T02:16:00Z</dcterms:created>
  <dcterms:modified xsi:type="dcterms:W3CDTF">2013-12-17T07:41:00Z</dcterms:modified>
</cp:coreProperties>
</file>